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7" w:rsidRPr="006424B3" w:rsidRDefault="00184C77" w:rsidP="000F30A7">
      <w:pPr>
        <w:jc w:val="center"/>
        <w:rPr>
          <w:b/>
          <w:sz w:val="36"/>
          <w:szCs w:val="36"/>
        </w:rPr>
      </w:pPr>
      <w:r w:rsidRPr="006424B3">
        <w:rPr>
          <w:b/>
          <w:sz w:val="36"/>
          <w:szCs w:val="36"/>
        </w:rPr>
        <w:t>Patrick CARON ( Dr )</w:t>
      </w:r>
    </w:p>
    <w:p w:rsidR="00184C77" w:rsidRPr="006424B3" w:rsidRDefault="00184C77" w:rsidP="000F30A7">
      <w:pPr>
        <w:jc w:val="center"/>
        <w:rPr>
          <w:b/>
        </w:rPr>
      </w:pPr>
    </w:p>
    <w:p w:rsidR="00184C77" w:rsidRPr="006424B3" w:rsidRDefault="00184C77" w:rsidP="000F30A7">
      <w:pPr>
        <w:jc w:val="center"/>
        <w:rPr>
          <w:b/>
        </w:rPr>
      </w:pPr>
    </w:p>
    <w:tbl>
      <w:tblPr>
        <w:tblW w:w="10164" w:type="dxa"/>
        <w:jc w:val="center"/>
        <w:tblLayout w:type="fixed"/>
        <w:tblCellMar>
          <w:left w:w="54" w:type="dxa"/>
          <w:right w:w="54" w:type="dxa"/>
        </w:tblCellMar>
        <w:tblLook w:val="0000"/>
      </w:tblPr>
      <w:tblGrid>
        <w:gridCol w:w="2119"/>
        <w:gridCol w:w="8045"/>
      </w:tblGrid>
      <w:tr w:rsidR="00184C77" w:rsidRPr="006424B3" w:rsidTr="00BB5E43">
        <w:trPr>
          <w:trHeight w:val="402"/>
          <w:jc w:val="center"/>
        </w:trPr>
        <w:tc>
          <w:tcPr>
            <w:tcW w:w="2119" w:type="dxa"/>
          </w:tcPr>
          <w:p w:rsidR="00184C77" w:rsidRPr="006424B3" w:rsidRDefault="00184C77" w:rsidP="00BB5E43">
            <w:r w:rsidRPr="006424B3">
              <w:rPr>
                <w:b/>
              </w:rPr>
              <w:t>Nationality</w:t>
            </w:r>
          </w:p>
        </w:tc>
        <w:tc>
          <w:tcPr>
            <w:tcW w:w="8045" w:type="dxa"/>
            <w:tcBorders>
              <w:left w:val="single" w:sz="6" w:space="0" w:color="auto"/>
            </w:tcBorders>
          </w:tcPr>
          <w:p w:rsidR="00184C77" w:rsidRPr="006424B3" w:rsidRDefault="00184C77" w:rsidP="00BB5E43">
            <w:pPr>
              <w:jc w:val="both"/>
            </w:pPr>
            <w:r w:rsidRPr="006424B3">
              <w:t>French</w:t>
            </w:r>
          </w:p>
        </w:tc>
      </w:tr>
      <w:tr w:rsidR="00184C77" w:rsidRPr="006424B3" w:rsidTr="00BB5E43">
        <w:trPr>
          <w:trHeight w:val="402"/>
          <w:jc w:val="center"/>
        </w:trPr>
        <w:tc>
          <w:tcPr>
            <w:tcW w:w="2119" w:type="dxa"/>
          </w:tcPr>
          <w:p w:rsidR="00184C77" w:rsidRPr="006424B3" w:rsidRDefault="00184C77" w:rsidP="00BB5E43">
            <w:r w:rsidRPr="006424B3">
              <w:rPr>
                <w:b/>
              </w:rPr>
              <w:t xml:space="preserve">Date of birth </w:t>
            </w:r>
          </w:p>
        </w:tc>
        <w:tc>
          <w:tcPr>
            <w:tcW w:w="8045" w:type="dxa"/>
            <w:tcBorders>
              <w:left w:val="single" w:sz="6" w:space="0" w:color="auto"/>
            </w:tcBorders>
          </w:tcPr>
          <w:p w:rsidR="00184C77" w:rsidRPr="006424B3" w:rsidRDefault="00184C77" w:rsidP="00BB5E43">
            <w:pPr>
              <w:jc w:val="both"/>
            </w:pPr>
            <w:r w:rsidRPr="006424B3">
              <w:t>23rd November 1962</w:t>
            </w:r>
          </w:p>
        </w:tc>
      </w:tr>
      <w:tr w:rsidR="00184C77" w:rsidRPr="006424B3" w:rsidTr="00BB5E43">
        <w:trPr>
          <w:trHeight w:val="402"/>
          <w:jc w:val="center"/>
        </w:trPr>
        <w:tc>
          <w:tcPr>
            <w:tcW w:w="2119" w:type="dxa"/>
          </w:tcPr>
          <w:p w:rsidR="00184C77" w:rsidRPr="006424B3" w:rsidRDefault="00184C77" w:rsidP="00BB5E43">
            <w:r w:rsidRPr="006424B3">
              <w:rPr>
                <w:b/>
              </w:rPr>
              <w:t xml:space="preserve">Family status </w:t>
            </w:r>
          </w:p>
        </w:tc>
        <w:tc>
          <w:tcPr>
            <w:tcW w:w="8045" w:type="dxa"/>
            <w:tcBorders>
              <w:left w:val="single" w:sz="6" w:space="0" w:color="auto"/>
            </w:tcBorders>
          </w:tcPr>
          <w:p w:rsidR="00184C77" w:rsidRPr="006424B3" w:rsidRDefault="00184C77" w:rsidP="00BB5E43">
            <w:pPr>
              <w:jc w:val="both"/>
            </w:pPr>
            <w:r w:rsidRPr="006424B3">
              <w:t>3 dependent children.</w:t>
            </w:r>
          </w:p>
        </w:tc>
      </w:tr>
      <w:tr w:rsidR="00184C77" w:rsidRPr="00CD1A50" w:rsidTr="00BB5E43">
        <w:trPr>
          <w:trHeight w:val="402"/>
          <w:jc w:val="center"/>
        </w:trPr>
        <w:tc>
          <w:tcPr>
            <w:tcW w:w="2119" w:type="dxa"/>
          </w:tcPr>
          <w:p w:rsidR="00184C77" w:rsidRPr="006424B3" w:rsidRDefault="00184C77" w:rsidP="00BB5E43">
            <w:r w:rsidRPr="006424B3">
              <w:rPr>
                <w:b/>
              </w:rPr>
              <w:t xml:space="preserve">Professional address </w:t>
            </w:r>
          </w:p>
        </w:tc>
        <w:tc>
          <w:tcPr>
            <w:tcW w:w="8045" w:type="dxa"/>
            <w:tcBorders>
              <w:left w:val="single" w:sz="6" w:space="0" w:color="auto"/>
            </w:tcBorders>
          </w:tcPr>
          <w:p w:rsidR="00184C77" w:rsidRPr="000F30A7" w:rsidRDefault="00184C77" w:rsidP="00BB5E43">
            <w:pPr>
              <w:jc w:val="both"/>
              <w:rPr>
                <w:lang w:val="fr-FR"/>
              </w:rPr>
            </w:pPr>
            <w:r w:rsidRPr="000F30A7">
              <w:rPr>
                <w:lang w:val="fr-FR"/>
              </w:rPr>
              <w:t xml:space="preserve">Cirad </w:t>
            </w:r>
            <w:r>
              <w:rPr>
                <w:lang w:val="fr-FR"/>
              </w:rPr>
              <w:t>–DGD-RS</w:t>
            </w:r>
          </w:p>
          <w:p w:rsidR="00184C77" w:rsidRPr="000F30A7" w:rsidRDefault="00184C77" w:rsidP="00BB5E43">
            <w:pPr>
              <w:jc w:val="both"/>
              <w:rPr>
                <w:lang w:val="fr-FR"/>
              </w:rPr>
            </w:pPr>
            <w:r>
              <w:rPr>
                <w:lang w:val="fr-FR"/>
              </w:rPr>
              <w:t>TA 179/04</w:t>
            </w:r>
          </w:p>
          <w:p w:rsidR="00184C77" w:rsidRPr="000F30A7" w:rsidRDefault="00184C77" w:rsidP="00BB5E43">
            <w:pPr>
              <w:jc w:val="both"/>
              <w:rPr>
                <w:lang w:val="fr-FR"/>
              </w:rPr>
            </w:pPr>
            <w:r w:rsidRPr="000F30A7">
              <w:rPr>
                <w:lang w:val="fr-FR"/>
              </w:rPr>
              <w:t>34398 Montpellier Cedex 5 France</w:t>
            </w:r>
          </w:p>
          <w:p w:rsidR="00184C77" w:rsidRPr="000F30A7" w:rsidRDefault="00184C77" w:rsidP="00BB5E43">
            <w:pPr>
              <w:jc w:val="both"/>
              <w:rPr>
                <w:lang w:val="fr-FR"/>
              </w:rPr>
            </w:pPr>
          </w:p>
          <w:p w:rsidR="00184C77" w:rsidRPr="00CD1A50" w:rsidRDefault="00184C77" w:rsidP="00BB5E43">
            <w:pPr>
              <w:jc w:val="both"/>
              <w:rPr>
                <w:lang w:val="pt-BR"/>
              </w:rPr>
            </w:pPr>
            <w:r w:rsidRPr="00CD1A50">
              <w:rPr>
                <w:lang w:val="pt-BR"/>
              </w:rPr>
              <w:t>Tel.: 04 67 617590</w:t>
            </w:r>
          </w:p>
          <w:p w:rsidR="00184C77" w:rsidRPr="00CD1A50" w:rsidRDefault="00184C77" w:rsidP="00BB5E43">
            <w:pPr>
              <w:jc w:val="both"/>
              <w:rPr>
                <w:lang w:val="pt-BR"/>
              </w:rPr>
            </w:pPr>
            <w:r w:rsidRPr="00CD1A50">
              <w:rPr>
                <w:lang w:val="pt-BR"/>
              </w:rPr>
              <w:t>Fax: 04 67 615657</w:t>
            </w:r>
          </w:p>
          <w:p w:rsidR="00184C77" w:rsidRPr="00CD1A50" w:rsidRDefault="00184C77" w:rsidP="00BB5E43">
            <w:pPr>
              <w:jc w:val="both"/>
              <w:rPr>
                <w:lang w:val="pt-BR"/>
              </w:rPr>
            </w:pPr>
            <w:r w:rsidRPr="00CD1A50">
              <w:rPr>
                <w:lang w:val="pt-BR"/>
              </w:rPr>
              <w:t xml:space="preserve">E-mail: </w:t>
            </w:r>
            <w:hyperlink r:id="rId5" w:history="1">
              <w:r w:rsidRPr="00CD1A50">
                <w:rPr>
                  <w:rStyle w:val="Hyperlink"/>
                  <w:lang w:val="pt-BR"/>
                </w:rPr>
                <w:t>patrick.caron@cirad.fr</w:t>
              </w:r>
            </w:hyperlink>
            <w:r w:rsidRPr="00CD1A50">
              <w:rPr>
                <w:lang w:val="pt-BR"/>
              </w:rPr>
              <w:t xml:space="preserve"> – dgd-rs@cirad.fr</w:t>
            </w:r>
          </w:p>
          <w:p w:rsidR="00184C77" w:rsidRPr="00CD1A50" w:rsidRDefault="00184C77" w:rsidP="00BB5E43">
            <w:pPr>
              <w:jc w:val="both"/>
              <w:rPr>
                <w:lang w:val="pt-BR"/>
              </w:rPr>
            </w:pPr>
          </w:p>
        </w:tc>
      </w:tr>
      <w:tr w:rsidR="00184C77" w:rsidRPr="006424B3" w:rsidTr="00BB5E43">
        <w:trPr>
          <w:trHeight w:val="402"/>
          <w:jc w:val="center"/>
        </w:trPr>
        <w:tc>
          <w:tcPr>
            <w:tcW w:w="2119" w:type="dxa"/>
          </w:tcPr>
          <w:p w:rsidR="00184C77" w:rsidRPr="006424B3" w:rsidRDefault="00184C77" w:rsidP="00BB5E43">
            <w:pPr>
              <w:rPr>
                <w:b/>
                <w:sz w:val="24"/>
              </w:rPr>
            </w:pPr>
            <w:r w:rsidRPr="006424B3">
              <w:rPr>
                <w:b/>
              </w:rPr>
              <w:t xml:space="preserve">Profession </w:t>
            </w:r>
          </w:p>
        </w:tc>
        <w:tc>
          <w:tcPr>
            <w:tcW w:w="8045" w:type="dxa"/>
            <w:tcBorders>
              <w:left w:val="single" w:sz="6" w:space="0" w:color="auto"/>
            </w:tcBorders>
          </w:tcPr>
          <w:p w:rsidR="00184C77" w:rsidRPr="006424B3" w:rsidRDefault="00184C77" w:rsidP="00BB5E43">
            <w:pPr>
              <w:jc w:val="both"/>
              <w:rPr>
                <w:b/>
                <w:sz w:val="24"/>
              </w:rPr>
            </w:pPr>
            <w:r w:rsidRPr="006424B3">
              <w:rPr>
                <w:b/>
                <w:sz w:val="24"/>
              </w:rPr>
              <w:t>Doctor in Geography, Doctor in Veterinary Medicine</w:t>
            </w:r>
          </w:p>
          <w:p w:rsidR="00184C77" w:rsidRPr="006424B3" w:rsidRDefault="00184C77" w:rsidP="00BB5E43">
            <w:pPr>
              <w:jc w:val="both"/>
              <w:rPr>
                <w:b/>
              </w:rPr>
            </w:pPr>
          </w:p>
        </w:tc>
      </w:tr>
      <w:tr w:rsidR="00184C77" w:rsidRPr="006424B3" w:rsidTr="00BB5E43">
        <w:trPr>
          <w:trHeight w:val="402"/>
          <w:jc w:val="center"/>
        </w:trPr>
        <w:tc>
          <w:tcPr>
            <w:tcW w:w="2119" w:type="dxa"/>
          </w:tcPr>
          <w:p w:rsidR="00184C77" w:rsidRPr="006424B3" w:rsidRDefault="00184C77" w:rsidP="00BB5E43">
            <w:pPr>
              <w:rPr>
                <w:b/>
                <w:sz w:val="24"/>
              </w:rPr>
            </w:pPr>
            <w:r w:rsidRPr="006424B3">
              <w:rPr>
                <w:b/>
              </w:rPr>
              <w:t>Current position</w:t>
            </w:r>
          </w:p>
        </w:tc>
        <w:tc>
          <w:tcPr>
            <w:tcW w:w="8045" w:type="dxa"/>
            <w:tcBorders>
              <w:left w:val="single" w:sz="6" w:space="0" w:color="auto"/>
            </w:tcBorders>
          </w:tcPr>
          <w:p w:rsidR="00184C77" w:rsidRPr="006424B3" w:rsidRDefault="00184C77" w:rsidP="00BB5E43">
            <w:pPr>
              <w:jc w:val="both"/>
              <w:rPr>
                <w:b/>
                <w:sz w:val="24"/>
                <w:szCs w:val="24"/>
              </w:rPr>
            </w:pPr>
            <w:r>
              <w:rPr>
                <w:b/>
                <w:sz w:val="24"/>
                <w:szCs w:val="24"/>
              </w:rPr>
              <w:t>General</w:t>
            </w:r>
            <w:r w:rsidRPr="006424B3">
              <w:rPr>
                <w:b/>
                <w:sz w:val="24"/>
                <w:szCs w:val="24"/>
              </w:rPr>
              <w:t xml:space="preserve"> Director </w:t>
            </w:r>
            <w:r>
              <w:rPr>
                <w:b/>
                <w:sz w:val="24"/>
                <w:szCs w:val="24"/>
              </w:rPr>
              <w:t xml:space="preserve">for Research and Strategy </w:t>
            </w:r>
            <w:r w:rsidRPr="006424B3">
              <w:rPr>
                <w:b/>
                <w:sz w:val="24"/>
                <w:szCs w:val="24"/>
              </w:rPr>
              <w:t xml:space="preserve">of the French Agricultural </w:t>
            </w:r>
            <w:smartTag w:uri="urn:schemas-microsoft-com:office:smarttags" w:element="place">
              <w:smartTag w:uri="urn:schemas-microsoft-com:office:smarttags" w:element="PlaceName">
                <w:r w:rsidRPr="006424B3">
                  <w:rPr>
                    <w:b/>
                    <w:sz w:val="24"/>
                    <w:szCs w:val="24"/>
                  </w:rPr>
                  <w:t>Research</w:t>
                </w:r>
              </w:smartTag>
              <w:r w:rsidRPr="006424B3">
                <w:rPr>
                  <w:b/>
                  <w:sz w:val="24"/>
                  <w:szCs w:val="24"/>
                </w:rPr>
                <w:t xml:space="preserve"> </w:t>
              </w:r>
              <w:smartTag w:uri="urn:schemas-microsoft-com:office:smarttags" w:element="PlaceType">
                <w:r w:rsidRPr="006424B3">
                  <w:rPr>
                    <w:b/>
                    <w:sz w:val="24"/>
                    <w:szCs w:val="24"/>
                  </w:rPr>
                  <w:t>Center</w:t>
                </w:r>
              </w:smartTag>
            </w:smartTag>
            <w:r w:rsidRPr="006424B3">
              <w:rPr>
                <w:b/>
                <w:sz w:val="24"/>
                <w:szCs w:val="24"/>
              </w:rPr>
              <w:t xml:space="preserve"> for</w:t>
            </w:r>
            <w:r>
              <w:rPr>
                <w:b/>
                <w:sz w:val="24"/>
                <w:szCs w:val="24"/>
              </w:rPr>
              <w:t xml:space="preserve"> </w:t>
            </w:r>
            <w:r w:rsidRPr="006424B3">
              <w:rPr>
                <w:b/>
                <w:sz w:val="24"/>
                <w:szCs w:val="24"/>
              </w:rPr>
              <w:t>International Development</w:t>
            </w:r>
            <w:r>
              <w:rPr>
                <w:b/>
                <w:sz w:val="24"/>
                <w:szCs w:val="24"/>
              </w:rPr>
              <w:t xml:space="preserve"> </w:t>
            </w:r>
            <w:r w:rsidRPr="006424B3">
              <w:rPr>
                <w:b/>
                <w:sz w:val="24"/>
                <w:szCs w:val="24"/>
              </w:rPr>
              <w:t>(CIRAD)</w:t>
            </w:r>
          </w:p>
          <w:p w:rsidR="00184C77" w:rsidRPr="006424B3" w:rsidRDefault="00184C77" w:rsidP="00BB5E43">
            <w:pPr>
              <w:jc w:val="both"/>
              <w:rPr>
                <w:b/>
                <w:sz w:val="24"/>
                <w:szCs w:val="24"/>
              </w:rPr>
            </w:pPr>
          </w:p>
        </w:tc>
      </w:tr>
      <w:tr w:rsidR="00184C77" w:rsidRPr="006424B3" w:rsidTr="00BB5E43">
        <w:trPr>
          <w:trHeight w:val="402"/>
          <w:jc w:val="center"/>
        </w:trPr>
        <w:tc>
          <w:tcPr>
            <w:tcW w:w="2119" w:type="dxa"/>
          </w:tcPr>
          <w:p w:rsidR="00184C77" w:rsidRPr="006424B3" w:rsidRDefault="00184C77" w:rsidP="00BB5E43">
            <w:pPr>
              <w:rPr>
                <w:b/>
                <w:sz w:val="22"/>
              </w:rPr>
            </w:pPr>
            <w:r w:rsidRPr="006424B3">
              <w:rPr>
                <w:b/>
              </w:rPr>
              <w:t>Areas of expertise</w:t>
            </w:r>
          </w:p>
        </w:tc>
        <w:tc>
          <w:tcPr>
            <w:tcW w:w="8045" w:type="dxa"/>
            <w:tcBorders>
              <w:left w:val="single" w:sz="6" w:space="0" w:color="auto"/>
            </w:tcBorders>
          </w:tcPr>
          <w:p w:rsidR="00184C77" w:rsidRPr="006424B3" w:rsidRDefault="00184C77" w:rsidP="00BB5E43">
            <w:pPr>
              <w:jc w:val="both"/>
              <w:rPr>
                <w:b/>
                <w:sz w:val="24"/>
                <w:szCs w:val="24"/>
              </w:rPr>
            </w:pPr>
            <w:r w:rsidRPr="006424B3">
              <w:rPr>
                <w:b/>
                <w:sz w:val="24"/>
                <w:szCs w:val="24"/>
              </w:rPr>
              <w:t>Livestock s</w:t>
            </w:r>
            <w:r>
              <w:rPr>
                <w:b/>
                <w:sz w:val="24"/>
                <w:szCs w:val="24"/>
              </w:rPr>
              <w:t>ystems, production systems, far</w:t>
            </w:r>
            <w:r w:rsidRPr="006424B3">
              <w:rPr>
                <w:b/>
                <w:sz w:val="24"/>
                <w:szCs w:val="24"/>
              </w:rPr>
              <w:t>ming systems, rural space management.</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pPr>
              <w:rPr>
                <w:b/>
              </w:rPr>
            </w:pPr>
            <w:r w:rsidRPr="006424B3">
              <w:rPr>
                <w:b/>
              </w:rPr>
              <w:t>Countries / regions of experience</w:t>
            </w:r>
          </w:p>
          <w:p w:rsidR="00184C77" w:rsidRPr="006424B3" w:rsidRDefault="00184C77" w:rsidP="00BB5E43">
            <w:pPr>
              <w:rPr>
                <w:b/>
              </w:rPr>
            </w:pPr>
          </w:p>
        </w:tc>
        <w:tc>
          <w:tcPr>
            <w:tcW w:w="8045" w:type="dxa"/>
            <w:tcBorders>
              <w:left w:val="single" w:sz="6" w:space="0" w:color="auto"/>
            </w:tcBorders>
          </w:tcPr>
          <w:p w:rsidR="00184C77" w:rsidRPr="006424B3" w:rsidRDefault="00184C77" w:rsidP="00BB5E43">
            <w:pPr>
              <w:jc w:val="both"/>
              <w:rPr>
                <w:b/>
              </w:rPr>
            </w:pPr>
            <w:r w:rsidRPr="006424B3">
              <w:rPr>
                <w:b/>
              </w:rPr>
              <w:t xml:space="preserve">Austral Africa (SADC countries), </w:t>
            </w:r>
            <w:smartTag w:uri="urn:schemas-microsoft-com:office:smarttags" w:element="City">
              <w:r w:rsidRPr="006424B3">
                <w:rPr>
                  <w:b/>
                </w:rPr>
                <w:t>West Africa</w:t>
              </w:r>
            </w:smartTag>
            <w:r w:rsidRPr="006424B3">
              <w:rPr>
                <w:b/>
              </w:rPr>
              <w:t xml:space="preserve">, </w:t>
            </w:r>
            <w:smartTag w:uri="urn:schemas-microsoft-com:office:smarttags" w:element="country-region">
              <w:r w:rsidRPr="006424B3">
                <w:rPr>
                  <w:b/>
                </w:rPr>
                <w:t>Brazil</w:t>
              </w:r>
            </w:smartTag>
            <w:r w:rsidRPr="006424B3">
              <w:rPr>
                <w:b/>
              </w:rPr>
              <w:t xml:space="preserve">, </w:t>
            </w:r>
            <w:smartTag w:uri="urn:schemas-microsoft-com:office:smarttags" w:element="place">
              <w:r w:rsidRPr="006424B3">
                <w:rPr>
                  <w:b/>
                </w:rPr>
                <w:t>Maghreb</w:t>
              </w:r>
            </w:smartTag>
          </w:p>
        </w:tc>
      </w:tr>
      <w:tr w:rsidR="00184C77" w:rsidRPr="006424B3" w:rsidTr="00BB5E43">
        <w:trPr>
          <w:trHeight w:val="402"/>
          <w:jc w:val="center"/>
        </w:trPr>
        <w:tc>
          <w:tcPr>
            <w:tcW w:w="2119" w:type="dxa"/>
          </w:tcPr>
          <w:p w:rsidR="00184C77" w:rsidRPr="006424B3" w:rsidRDefault="00184C77" w:rsidP="00BB5E43">
            <w:r w:rsidRPr="006424B3">
              <w:rPr>
                <w:b/>
              </w:rPr>
              <w:t xml:space="preserve">Education </w:t>
            </w:r>
          </w:p>
        </w:tc>
        <w:tc>
          <w:tcPr>
            <w:tcW w:w="8045" w:type="dxa"/>
            <w:tcBorders>
              <w:left w:val="single" w:sz="6" w:space="0" w:color="auto"/>
            </w:tcBorders>
          </w:tcPr>
          <w:p w:rsidR="00184C77" w:rsidRDefault="00184C77" w:rsidP="00BB5E43">
            <w:pPr>
              <w:jc w:val="both"/>
            </w:pPr>
            <w:r>
              <w:t xml:space="preserve">Habilitation (HDR - </w:t>
            </w:r>
            <w:r w:rsidRPr="000240CC">
              <w:t>Accreditation to Supervise Research</w:t>
            </w:r>
            <w:r>
              <w:t>) (2011)</w:t>
            </w:r>
          </w:p>
          <w:p w:rsidR="00184C77" w:rsidRPr="006424B3" w:rsidRDefault="00184C77" w:rsidP="00BB5E43">
            <w:pPr>
              <w:jc w:val="both"/>
            </w:pPr>
            <w:r w:rsidRPr="006424B3">
              <w:t xml:space="preserve">PhD in Development Geography </w:t>
            </w:r>
          </w:p>
          <w:p w:rsidR="00184C77" w:rsidRPr="006424B3" w:rsidRDefault="00184C77" w:rsidP="00BB5E43">
            <w:pPr>
              <w:jc w:val="both"/>
            </w:pPr>
            <w:smartTag w:uri="urn:schemas-microsoft-com:office:smarttags" w:element="PlaceType">
              <w:r>
                <w:t>University</w:t>
              </w:r>
            </w:smartTag>
            <w:r>
              <w:t xml:space="preserve"> of</w:t>
            </w:r>
            <w:r w:rsidRPr="006424B3">
              <w:t xml:space="preserve"> </w:t>
            </w:r>
            <w:smartTag w:uri="urn:schemas-microsoft-com:office:smarttags" w:element="PlaceName">
              <w:r w:rsidRPr="006424B3">
                <w:t>Paris</w:t>
              </w:r>
            </w:smartTag>
            <w:r w:rsidRPr="006424B3">
              <w:t xml:space="preserve"> X / </w:t>
            </w:r>
            <w:smartTag w:uri="urn:schemas-microsoft-com:office:smarttags" w:element="City">
              <w:smartTag w:uri="urn:schemas-microsoft-com:office:smarttags" w:element="place">
                <w:r w:rsidRPr="006424B3">
                  <w:t>Nanterre</w:t>
                </w:r>
              </w:smartTag>
            </w:smartTag>
            <w:r w:rsidRPr="006424B3">
              <w:t xml:space="preserve"> (1998)</w:t>
            </w:r>
          </w:p>
        </w:tc>
      </w:tr>
      <w:tr w:rsidR="00184C77" w:rsidRPr="00C32B1D"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t>Masters in Public Health and Developing Countries</w:t>
            </w:r>
          </w:p>
          <w:p w:rsidR="00184C77" w:rsidRPr="00C32B1D" w:rsidRDefault="00184C77" w:rsidP="00BB5E43">
            <w:pPr>
              <w:jc w:val="both"/>
              <w:rPr>
                <w:lang w:val="fr-FR"/>
              </w:rPr>
            </w:pPr>
            <w:r w:rsidRPr="00C32B1D">
              <w:rPr>
                <w:lang w:val="fr-FR"/>
              </w:rPr>
              <w:t>Health and Development Institute (Institut santé et développement</w:t>
            </w:r>
            <w:r>
              <w:rPr>
                <w:lang w:val="fr-FR"/>
              </w:rPr>
              <w:t>)</w:t>
            </w:r>
            <w:r w:rsidRPr="00C32B1D">
              <w:rPr>
                <w:lang w:val="fr-FR"/>
              </w:rPr>
              <w:t xml:space="preserve">, </w:t>
            </w:r>
            <w:r>
              <w:t>University of</w:t>
            </w:r>
            <w:r w:rsidRPr="006424B3">
              <w:t xml:space="preserve"> </w:t>
            </w:r>
            <w:r w:rsidRPr="00C32B1D">
              <w:rPr>
                <w:lang w:val="fr-FR"/>
              </w:rPr>
              <w:t>Paris VI / Paris / France (1992)</w:t>
            </w:r>
          </w:p>
        </w:tc>
      </w:tr>
      <w:tr w:rsidR="00184C77" w:rsidRPr="006424B3" w:rsidTr="00BB5E43">
        <w:trPr>
          <w:trHeight w:val="402"/>
          <w:jc w:val="center"/>
        </w:trPr>
        <w:tc>
          <w:tcPr>
            <w:tcW w:w="2119" w:type="dxa"/>
          </w:tcPr>
          <w:p w:rsidR="00184C77" w:rsidRPr="00C32B1D" w:rsidRDefault="00184C77" w:rsidP="00BB5E43">
            <w:pPr>
              <w:rPr>
                <w:lang w:val="fr-FR"/>
              </w:rPr>
            </w:pPr>
          </w:p>
        </w:tc>
        <w:tc>
          <w:tcPr>
            <w:tcW w:w="8045" w:type="dxa"/>
            <w:tcBorders>
              <w:left w:val="single" w:sz="6" w:space="0" w:color="auto"/>
            </w:tcBorders>
          </w:tcPr>
          <w:p w:rsidR="00184C77" w:rsidRPr="006424B3" w:rsidRDefault="00184C77" w:rsidP="00BB5E43">
            <w:pPr>
              <w:jc w:val="both"/>
            </w:pPr>
            <w:r w:rsidRPr="006424B3">
              <w:t xml:space="preserve">Doctorate in Veterinary Medicine, </w:t>
            </w:r>
          </w:p>
          <w:p w:rsidR="00184C77" w:rsidRPr="006424B3" w:rsidRDefault="00184C77" w:rsidP="00BB5E43">
            <w:pPr>
              <w:jc w:val="both"/>
            </w:pP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Name">
                  <w:r>
                    <w:t>Veterinary</w:t>
                  </w:r>
                </w:smartTag>
                <w:r>
                  <w:t xml:space="preserve"> </w:t>
                </w:r>
                <w:smartTag w:uri="urn:schemas-microsoft-com:office:smarttags" w:element="PlaceType">
                  <w:r>
                    <w:t>School</w:t>
                  </w:r>
                </w:smartTag>
              </w:smartTag>
            </w:smartTag>
            <w:r>
              <w:t xml:space="preserve"> (</w:t>
            </w:r>
            <w:r w:rsidRPr="006424B3">
              <w:t>Ecole nationale vétérinaire</w:t>
            </w:r>
            <w:r>
              <w:t>) of Lyon, University</w:t>
            </w:r>
            <w:r w:rsidRPr="006424B3">
              <w:t xml:space="preserve"> Claude Bernard / Lyon / France (1989)</w:t>
            </w:r>
          </w:p>
        </w:tc>
      </w:tr>
      <w:tr w:rsidR="00184C77" w:rsidRPr="00CD1A50"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t>Masters in Food and Nutrition in Developing Countries</w:t>
            </w:r>
          </w:p>
          <w:p w:rsidR="00184C77" w:rsidRPr="00C32B1D" w:rsidRDefault="00184C77" w:rsidP="00BB5E43">
            <w:pPr>
              <w:jc w:val="both"/>
              <w:rPr>
                <w:lang w:val="fr-FR"/>
              </w:rPr>
            </w:pPr>
            <w:r w:rsidRPr="00C32B1D">
              <w:rPr>
                <w:lang w:val="fr-FR"/>
              </w:rPr>
              <w:t xml:space="preserve">University of Sciences </w:t>
            </w:r>
            <w:r>
              <w:rPr>
                <w:lang w:val="fr-FR"/>
              </w:rPr>
              <w:t>and T</w:t>
            </w:r>
            <w:r w:rsidRPr="00C32B1D">
              <w:rPr>
                <w:lang w:val="fr-FR"/>
              </w:rPr>
              <w:t xml:space="preserve">echniques </w:t>
            </w:r>
            <w:r>
              <w:rPr>
                <w:lang w:val="fr-FR"/>
              </w:rPr>
              <w:t>(</w:t>
            </w:r>
            <w:r w:rsidRPr="00C32B1D">
              <w:rPr>
                <w:lang w:val="fr-FR"/>
              </w:rPr>
              <w:t>Université des sciences et techniques</w:t>
            </w:r>
            <w:r>
              <w:rPr>
                <w:lang w:val="fr-FR"/>
              </w:rPr>
              <w:t>)</w:t>
            </w:r>
            <w:r w:rsidRPr="00C32B1D">
              <w:rPr>
                <w:lang w:val="fr-FR"/>
              </w:rPr>
              <w:t xml:space="preserve"> </w:t>
            </w:r>
            <w:r>
              <w:rPr>
                <w:lang w:val="fr-FR"/>
              </w:rPr>
              <w:t>of</w:t>
            </w:r>
            <w:r w:rsidRPr="00C32B1D">
              <w:rPr>
                <w:lang w:val="fr-FR"/>
              </w:rPr>
              <w:t xml:space="preserve"> Languedoc / Montpellier / France (1988)</w:t>
            </w:r>
          </w:p>
        </w:tc>
      </w:tr>
      <w:tr w:rsidR="00184C77" w:rsidRPr="006424B3" w:rsidTr="00BB5E43">
        <w:trPr>
          <w:trHeight w:val="402"/>
          <w:jc w:val="center"/>
        </w:trPr>
        <w:tc>
          <w:tcPr>
            <w:tcW w:w="2119" w:type="dxa"/>
          </w:tcPr>
          <w:p w:rsidR="00184C77" w:rsidRPr="00C32B1D" w:rsidRDefault="00184C77" w:rsidP="00BB5E43">
            <w:pPr>
              <w:rPr>
                <w:lang w:val="fr-FR"/>
              </w:rPr>
            </w:pPr>
          </w:p>
        </w:tc>
        <w:tc>
          <w:tcPr>
            <w:tcW w:w="8045" w:type="dxa"/>
            <w:tcBorders>
              <w:left w:val="single" w:sz="6" w:space="0" w:color="auto"/>
            </w:tcBorders>
          </w:tcPr>
          <w:p w:rsidR="00184C77" w:rsidRPr="006424B3" w:rsidRDefault="00184C77" w:rsidP="00BB5E43">
            <w:pPr>
              <w:jc w:val="both"/>
            </w:pPr>
            <w:r w:rsidRPr="006424B3">
              <w:t>Veterinarian</w:t>
            </w:r>
          </w:p>
          <w:p w:rsidR="00184C77" w:rsidRPr="006424B3" w:rsidRDefault="00184C77" w:rsidP="00BB5E43">
            <w:pPr>
              <w:jc w:val="both"/>
            </w:pPr>
            <w:smartTag w:uri="urn:schemas-microsoft-com:office:smarttags" w:element="PlaceName">
              <w:r>
                <w:t>National</w:t>
              </w:r>
            </w:smartTag>
            <w:r>
              <w:t xml:space="preserve"> </w:t>
            </w:r>
            <w:smartTag w:uri="urn:schemas-microsoft-com:office:smarttags" w:element="PlaceName">
              <w:r>
                <w:t>Veterinary</w:t>
              </w:r>
            </w:smartTag>
            <w:r>
              <w:t xml:space="preserve"> </w:t>
            </w:r>
            <w:smartTag w:uri="urn:schemas-microsoft-com:office:smarttags" w:element="PlaceType">
              <w:r>
                <w:t>School</w:t>
              </w:r>
            </w:smartTag>
            <w:r w:rsidRPr="006424B3">
              <w:t xml:space="preserve"> / Lyon / </w:t>
            </w:r>
            <w:smartTag w:uri="urn:schemas-microsoft-com:office:smarttags" w:element="country-region">
              <w:smartTag w:uri="urn:schemas-microsoft-com:office:smarttags" w:element="place">
                <w:r w:rsidRPr="006424B3">
                  <w:t>France</w:t>
                </w:r>
              </w:smartTag>
            </w:smartTag>
            <w:r w:rsidRPr="006424B3">
              <w:t xml:space="preserve"> (1985)</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r w:rsidRPr="006424B3">
              <w:rPr>
                <w:b/>
              </w:rPr>
              <w:t>Additional training</w:t>
            </w:r>
          </w:p>
        </w:tc>
        <w:tc>
          <w:tcPr>
            <w:tcW w:w="8045" w:type="dxa"/>
            <w:tcBorders>
              <w:left w:val="single" w:sz="6" w:space="0" w:color="auto"/>
            </w:tcBorders>
          </w:tcPr>
          <w:p w:rsidR="00184C77" w:rsidRPr="006424B3" w:rsidRDefault="00184C77" w:rsidP="00BB5E43">
            <w:pPr>
              <w:jc w:val="both"/>
            </w:pPr>
            <w:r w:rsidRPr="006424B3">
              <w:t>1988 (7 months): Inter</w:t>
            </w:r>
            <w:r>
              <w:t>national course for development-</w:t>
            </w:r>
            <w:r w:rsidRPr="006424B3">
              <w:t>oriented research in agriculture</w:t>
            </w:r>
          </w:p>
          <w:p w:rsidR="00184C77" w:rsidRPr="006424B3" w:rsidRDefault="00184C77" w:rsidP="00BB5E43">
            <w:pPr>
              <w:jc w:val="both"/>
            </w:pPr>
            <w:r w:rsidRPr="006424B3">
              <w:t xml:space="preserve">ICRA / The </w:t>
            </w:r>
            <w:smartTag w:uri="urn:schemas-microsoft-com:office:smarttags" w:element="country-region">
              <w:smartTag w:uri="urn:schemas-microsoft-com:office:smarttags" w:element="place">
                <w:r w:rsidRPr="006424B3">
                  <w:t>Netherlands</w:t>
                </w:r>
              </w:smartTag>
            </w:smartTag>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pPr>
              <w:rPr>
                <w:b/>
              </w:rPr>
            </w:pPr>
            <w:r w:rsidRPr="006424B3">
              <w:rPr>
                <w:b/>
              </w:rPr>
              <w:t>Language skills</w:t>
            </w:r>
          </w:p>
        </w:tc>
        <w:tc>
          <w:tcPr>
            <w:tcW w:w="8045" w:type="dxa"/>
            <w:tcBorders>
              <w:left w:val="single" w:sz="6" w:space="0" w:color="auto"/>
            </w:tcBorders>
          </w:tcPr>
          <w:p w:rsidR="00184C77" w:rsidRPr="006424B3" w:rsidRDefault="00184C77" w:rsidP="00BB5E43">
            <w:pPr>
              <w:jc w:val="both"/>
            </w:pPr>
            <w:r w:rsidRPr="006424B3">
              <w:rPr>
                <w:b/>
              </w:rPr>
              <w:t>Mother tongue</w:t>
            </w:r>
            <w:r w:rsidRPr="006424B3">
              <w:t>: French</w:t>
            </w:r>
          </w:p>
          <w:p w:rsidR="00184C77" w:rsidRPr="006424B3" w:rsidRDefault="00184C77" w:rsidP="00BB5E43">
            <w:pPr>
              <w:jc w:val="both"/>
            </w:pPr>
            <w:r w:rsidRPr="006424B3">
              <w:rPr>
                <w:b/>
              </w:rPr>
              <w:t>Work language:</w:t>
            </w:r>
            <w:r w:rsidRPr="006424B3">
              <w:t xml:space="preserve"> English, Portuguese</w:t>
            </w:r>
          </w:p>
          <w:p w:rsidR="00184C77" w:rsidRPr="006424B3" w:rsidRDefault="00184C77" w:rsidP="00BB5E43">
            <w:pPr>
              <w:jc w:val="both"/>
            </w:pPr>
            <w:r w:rsidRPr="006424B3">
              <w:rPr>
                <w:b/>
              </w:rPr>
              <w:t>Other familiar language:</w:t>
            </w:r>
            <w:r w:rsidRPr="006424B3">
              <w:t xml:space="preserve"> Spanish</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r w:rsidRPr="006424B3">
              <w:rPr>
                <w:b/>
              </w:rPr>
              <w:t xml:space="preserve">Positions held </w:t>
            </w:r>
          </w:p>
        </w:tc>
        <w:tc>
          <w:tcPr>
            <w:tcW w:w="8045" w:type="dxa"/>
            <w:tcBorders>
              <w:left w:val="single" w:sz="6" w:space="0" w:color="auto"/>
            </w:tcBorders>
          </w:tcPr>
          <w:p w:rsidR="00184C77" w:rsidRDefault="00184C77" w:rsidP="00BB5E43">
            <w:pPr>
              <w:jc w:val="both"/>
              <w:rPr>
                <w:u w:val="single"/>
              </w:rPr>
            </w:pPr>
            <w:r>
              <w:rPr>
                <w:u w:val="single"/>
              </w:rPr>
              <w:t xml:space="preserve">Since July 2010 </w:t>
            </w:r>
          </w:p>
          <w:p w:rsidR="00184C77" w:rsidRPr="000F30A7" w:rsidRDefault="00184C77" w:rsidP="00BB5E43">
            <w:pPr>
              <w:jc w:val="both"/>
            </w:pPr>
            <w:r w:rsidRPr="000F30A7">
              <w:t>General Director for Research and Strategy, Cirad</w:t>
            </w:r>
          </w:p>
          <w:p w:rsidR="00184C77" w:rsidRDefault="00184C77" w:rsidP="00BB5E43">
            <w:pPr>
              <w:jc w:val="both"/>
              <w:rPr>
                <w:u w:val="single"/>
              </w:rPr>
            </w:pPr>
          </w:p>
          <w:p w:rsidR="00184C77" w:rsidRPr="006424B3" w:rsidRDefault="00184C77" w:rsidP="00BB5E43">
            <w:pPr>
              <w:jc w:val="both"/>
            </w:pPr>
            <w:r w:rsidRPr="006424B3">
              <w:rPr>
                <w:u w:val="single"/>
              </w:rPr>
              <w:t>January 2007</w:t>
            </w:r>
            <w:r>
              <w:rPr>
                <w:u w:val="single"/>
              </w:rPr>
              <w:t xml:space="preserve"> – June 2010</w:t>
            </w:r>
            <w:r w:rsidRPr="006424B3">
              <w:t>:</w:t>
            </w:r>
          </w:p>
          <w:p w:rsidR="00184C77" w:rsidRPr="006424B3" w:rsidRDefault="00184C77" w:rsidP="00BB5E43">
            <w:pPr>
              <w:jc w:val="both"/>
            </w:pPr>
            <w:r w:rsidRPr="006424B3">
              <w:t>Scientific Director of CIRAD</w:t>
            </w:r>
          </w:p>
          <w:p w:rsidR="00184C77" w:rsidRPr="006424B3" w:rsidRDefault="00184C77" w:rsidP="00BB5E43">
            <w:pPr>
              <w:jc w:val="both"/>
            </w:pPr>
            <w:r w:rsidRPr="006424B3">
              <w:t>Director</w:t>
            </w:r>
            <w:r>
              <w:t xml:space="preserve"> </w:t>
            </w:r>
            <w:r w:rsidRPr="006424B3">
              <w:t>of the Environment and Societies Department (CIRAD)</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pPr>
              <w:rPr>
                <w:b/>
              </w:rPr>
            </w:pPr>
          </w:p>
        </w:tc>
        <w:tc>
          <w:tcPr>
            <w:tcW w:w="8045" w:type="dxa"/>
            <w:tcBorders>
              <w:left w:val="single" w:sz="6" w:space="0" w:color="auto"/>
            </w:tcBorders>
          </w:tcPr>
          <w:p w:rsidR="00184C77" w:rsidRPr="006424B3" w:rsidRDefault="00184C77" w:rsidP="00BB5E43">
            <w:pPr>
              <w:jc w:val="both"/>
            </w:pPr>
            <w:r w:rsidRPr="006424B3">
              <w:rPr>
                <w:u w:val="single"/>
              </w:rPr>
              <w:t>April – December April 2006</w:t>
            </w:r>
            <w:r w:rsidRPr="006424B3">
              <w:t>: Advisor to the General Director</w:t>
            </w:r>
            <w:r>
              <w:t xml:space="preserve"> </w:t>
            </w:r>
            <w:r w:rsidRPr="006424B3">
              <w:t xml:space="preserve">of </w:t>
            </w:r>
            <w:r w:rsidRPr="006424B3">
              <w:rPr>
                <w:b/>
              </w:rPr>
              <w:t>CIRAD</w:t>
            </w:r>
            <w:r w:rsidRPr="006424B3">
              <w:t xml:space="preserve"> (</w:t>
            </w:r>
            <w:smartTag w:uri="urn:schemas-microsoft-com:office:smarttags" w:element="City">
              <w:smartTag w:uri="urn:schemas-microsoft-com:office:smarttags" w:element="place">
                <w:smartTag w:uri="urn:schemas-microsoft-com:office:smarttags" w:element="City">
                  <w:r w:rsidRPr="006424B3">
                    <w:t>Montpellier</w:t>
                  </w:r>
                </w:smartTag>
                <w:r w:rsidRPr="006424B3">
                  <w:t xml:space="preserve">, </w:t>
                </w:r>
                <w:smartTag w:uri="urn:schemas-microsoft-com:office:smarttags" w:element="country-region">
                  <w:r w:rsidRPr="006424B3">
                    <w:t>France</w:t>
                  </w:r>
                </w:smartTag>
              </w:smartTag>
            </w:smartTag>
            <w:r w:rsidRPr="006424B3">
              <w:t>)</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2004 – 2006</w:t>
            </w:r>
            <w:r w:rsidRPr="006424B3">
              <w:t xml:space="preserve">: </w:t>
            </w:r>
            <w:r w:rsidRPr="006424B3">
              <w:rPr>
                <w:b/>
              </w:rPr>
              <w:t xml:space="preserve">CIRAD </w:t>
            </w:r>
            <w:smartTag w:uri="urn:schemas-microsoft-com:office:smarttags" w:element="City">
              <w:r w:rsidRPr="006424B3">
                <w:t>Montpellier</w:t>
              </w:r>
            </w:smartTag>
            <w:r w:rsidRPr="006424B3">
              <w:t xml:space="preserve"> (</w:t>
            </w:r>
            <w:smartTag w:uri="urn:schemas-microsoft-com:office:smarttags" w:element="country-region">
              <w:smartTag w:uri="urn:schemas-microsoft-com:office:smarttags" w:element="place">
                <w:r w:rsidRPr="006424B3">
                  <w:t>France</w:t>
                </w:r>
              </w:smartTag>
            </w:smartTag>
            <w:r w:rsidRPr="006424B3">
              <w:t>), Research Engineer</w:t>
            </w:r>
          </w:p>
          <w:p w:rsidR="00184C77" w:rsidRPr="006424B3" w:rsidRDefault="00184C77" w:rsidP="00BB5E43">
            <w:pPr>
              <w:numPr>
                <w:ilvl w:val="0"/>
                <w:numId w:val="5"/>
              </w:numPr>
              <w:jc w:val="both"/>
            </w:pPr>
            <w:r w:rsidRPr="006424B3">
              <w:t xml:space="preserve">Research Project Coordinator (Multagri, </w:t>
            </w:r>
            <w:r>
              <w:t>European Union</w:t>
            </w:r>
            <w:r w:rsidRPr="006424B3">
              <w:t>; Observatoire Agricultures et Territoires, etc) and participation</w:t>
            </w:r>
            <w:r>
              <w:t xml:space="preserve"> </w:t>
            </w:r>
            <w:r w:rsidRPr="006424B3">
              <w:t>in research projects</w:t>
            </w:r>
          </w:p>
          <w:p w:rsidR="00184C77" w:rsidRPr="006424B3" w:rsidRDefault="00184C77" w:rsidP="00BB5E43">
            <w:pPr>
              <w:numPr>
                <w:ilvl w:val="0"/>
                <w:numId w:val="5"/>
              </w:numPr>
              <w:jc w:val="both"/>
            </w:pPr>
            <w:r w:rsidRPr="006424B3">
              <w:t>Research, expertise and support missions in project elaboration</w:t>
            </w:r>
            <w:r>
              <w:t xml:space="preserve"> </w:t>
            </w:r>
            <w:r w:rsidRPr="006424B3">
              <w:t xml:space="preserve">(Maghreb, </w:t>
            </w:r>
            <w:smartTag w:uri="urn:schemas-microsoft-com:office:smarttags" w:element="PlaceName">
              <w:smartTag w:uri="urn:schemas-microsoft-com:office:smarttags" w:element="place">
                <w:smartTag w:uri="urn:schemas-microsoft-com:office:smarttags" w:element="PlaceName">
                  <w:r w:rsidRPr="006424B3">
                    <w:t>Reunion</w:t>
                  </w:r>
                </w:smartTag>
                <w:r w:rsidRPr="006424B3">
                  <w:t xml:space="preserve"> </w:t>
                </w:r>
                <w:smartTag w:uri="urn:schemas-microsoft-com:office:smarttags" w:element="PlaceType">
                  <w:r w:rsidRPr="006424B3">
                    <w:t>Island</w:t>
                  </w:r>
                </w:smartTag>
              </w:smartTag>
            </w:smartTag>
            <w:r w:rsidRPr="006424B3">
              <w:t>).</w:t>
            </w:r>
          </w:p>
          <w:p w:rsidR="00184C77" w:rsidRPr="006424B3" w:rsidRDefault="00184C77" w:rsidP="00BB5E43">
            <w:pPr>
              <w:numPr>
                <w:ilvl w:val="0"/>
                <w:numId w:val="5"/>
              </w:numPr>
              <w:jc w:val="both"/>
            </w:pPr>
            <w:r w:rsidRPr="006424B3">
              <w:t xml:space="preserve">Teaching: coordination, lectures (Masters); monitoring of </w:t>
            </w:r>
            <w:r>
              <w:t xml:space="preserve">student </w:t>
            </w:r>
            <w:r w:rsidRPr="006424B3">
              <w:t>theses and training.</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2001 – 2004</w:t>
            </w:r>
            <w:r w:rsidRPr="006424B3">
              <w:t xml:space="preserve">: </w:t>
            </w:r>
            <w:r w:rsidRPr="006424B3">
              <w:rPr>
                <w:b/>
              </w:rPr>
              <w:t xml:space="preserve">CIRAD </w:t>
            </w:r>
            <w:smartTag w:uri="urn:schemas-microsoft-com:office:smarttags" w:element="City">
              <w:r w:rsidRPr="006424B3">
                <w:t>Montpellier</w:t>
              </w:r>
            </w:smartTag>
            <w:r w:rsidRPr="006424B3">
              <w:t xml:space="preserve"> (</w:t>
            </w:r>
            <w:smartTag w:uri="urn:schemas-microsoft-com:office:smarttags" w:element="country-region">
              <w:smartTag w:uri="urn:schemas-microsoft-com:office:smarttags" w:element="place">
                <w:r w:rsidRPr="006424B3">
                  <w:t>France</w:t>
                </w:r>
              </w:smartTag>
            </w:smartTag>
            <w:r w:rsidRPr="006424B3">
              <w:t>)</w:t>
            </w:r>
          </w:p>
          <w:p w:rsidR="00184C77" w:rsidRPr="006424B3" w:rsidRDefault="00184C77" w:rsidP="00BB5E43">
            <w:pPr>
              <w:jc w:val="both"/>
            </w:pPr>
            <w:r w:rsidRPr="006424B3">
              <w:t>Deputy Director in charge of Scientific Affairs in TERA Department (Territories, Environment and Actors).</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1998-2000</w:t>
            </w:r>
            <w:r w:rsidRPr="006424B3">
              <w:t xml:space="preserve">: </w:t>
            </w:r>
            <w:r w:rsidRPr="006424B3">
              <w:rPr>
                <w:b/>
              </w:rPr>
              <w:t>French Department of Foreign Affairs (</w:t>
            </w:r>
            <w:smartTag w:uri="urn:schemas-microsoft-com:office:smarttags" w:element="country-region">
              <w:smartTag w:uri="urn:schemas-microsoft-com:office:smarttags" w:element="place">
                <w:r w:rsidRPr="006424B3">
                  <w:rPr>
                    <w:b/>
                  </w:rPr>
                  <w:t>Botswana</w:t>
                </w:r>
              </w:smartTag>
            </w:smartTag>
            <w:r w:rsidRPr="006424B3">
              <w:rPr>
                <w:b/>
              </w:rPr>
              <w:t>)</w:t>
            </w:r>
          </w:p>
          <w:p w:rsidR="00184C77" w:rsidRPr="006424B3" w:rsidRDefault="00184C77" w:rsidP="00BB5E43">
            <w:pPr>
              <w:jc w:val="both"/>
            </w:pPr>
            <w:r w:rsidRPr="006424B3">
              <w:t xml:space="preserve">Technical Assistant to the Director of SACCAR (Southern African Center for Cooperation in Agricultural Research and Training, organisation sous régionale de coordination de la recherche et de la formation agricoles dans les pays de </w:t>
            </w:r>
            <w:smartTag w:uri="urn:schemas-microsoft-com:office:smarttags" w:element="PersonName">
              <w:smartTagPr>
                <w:attr w:name="ProductID" w:val="la Southern African"/>
              </w:smartTagPr>
              <w:r w:rsidRPr="006424B3">
                <w:t>la Southern African</w:t>
              </w:r>
            </w:smartTag>
            <w:r w:rsidRPr="006424B3">
              <w:t xml:space="preserve"> Development Community)</w:t>
            </w:r>
          </w:p>
          <w:p w:rsidR="00184C77" w:rsidRPr="006424B3" w:rsidRDefault="00184C77" w:rsidP="00BB5E43">
            <w:pPr>
              <w:numPr>
                <w:ilvl w:val="0"/>
                <w:numId w:val="6"/>
              </w:numPr>
              <w:jc w:val="both"/>
            </w:pPr>
            <w:r w:rsidRPr="006424B3">
              <w:t>Elaboration of a new strategic project and conception of a competitive fund.</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1995-1998</w:t>
            </w:r>
            <w:r w:rsidRPr="006424B3">
              <w:t xml:space="preserve">: </w:t>
            </w:r>
            <w:r w:rsidRPr="006424B3">
              <w:rPr>
                <w:b/>
              </w:rPr>
              <w:t xml:space="preserve">CIRAD </w:t>
            </w:r>
            <w:smartTag w:uri="urn:schemas-microsoft-com:office:smarttags" w:element="City">
              <w:r w:rsidRPr="006424B3">
                <w:t>Montpellier</w:t>
              </w:r>
            </w:smartTag>
            <w:r w:rsidRPr="006424B3">
              <w:t xml:space="preserve"> (</w:t>
            </w:r>
            <w:smartTag w:uri="urn:schemas-microsoft-com:office:smarttags" w:element="country-region">
              <w:smartTag w:uri="urn:schemas-microsoft-com:office:smarttags" w:element="place">
                <w:r w:rsidRPr="006424B3">
                  <w:t>France</w:t>
                </w:r>
              </w:smartTag>
            </w:smartTag>
            <w:r w:rsidRPr="006424B3">
              <w:t>)</w:t>
            </w:r>
          </w:p>
          <w:p w:rsidR="00184C77" w:rsidRPr="006424B3" w:rsidRDefault="00184C77" w:rsidP="00BB5E43">
            <w:pPr>
              <w:jc w:val="both"/>
            </w:pPr>
            <w:r w:rsidRPr="006424B3">
              <w:t>Research Engineer</w:t>
            </w:r>
          </w:p>
          <w:p w:rsidR="00184C77" w:rsidRPr="006424B3" w:rsidRDefault="00184C77" w:rsidP="00BB5E43">
            <w:pPr>
              <w:jc w:val="both"/>
            </w:pPr>
            <w:r w:rsidRPr="006424B3">
              <w:t xml:space="preserve">Monitor research projects on family farming in </w:t>
            </w:r>
            <w:smartTag w:uri="urn:schemas-microsoft-com:office:smarttags" w:element="country-region">
              <w:smartTag w:uri="urn:schemas-microsoft-com:office:smarttags" w:element="place">
                <w:r w:rsidRPr="006424B3">
                  <w:t>Brazil</w:t>
                </w:r>
              </w:smartTag>
            </w:smartTag>
            <w:r w:rsidRPr="006424B3">
              <w:t>.</w:t>
            </w:r>
          </w:p>
          <w:p w:rsidR="00184C77" w:rsidRPr="006424B3" w:rsidRDefault="00184C77" w:rsidP="00BB5E43">
            <w:pPr>
              <w:numPr>
                <w:ilvl w:val="0"/>
                <w:numId w:val="1"/>
              </w:numPr>
              <w:jc w:val="both"/>
            </w:pPr>
            <w:r w:rsidRPr="006424B3">
              <w:t>Research, expertise and support missions in project elaboration (</w:t>
            </w:r>
            <w:smartTag w:uri="urn:schemas-microsoft-com:office:smarttags" w:element="country-region">
              <w:r w:rsidRPr="006424B3">
                <w:t>Tunisia</w:t>
              </w:r>
            </w:smartTag>
            <w:r w:rsidRPr="006424B3">
              <w:t xml:space="preserve">, </w:t>
            </w:r>
            <w:smartTag w:uri="urn:schemas-microsoft-com:office:smarttags" w:element="country-region">
              <w:r w:rsidRPr="006424B3">
                <w:t>Israel</w:t>
              </w:r>
            </w:smartTag>
            <w:r w:rsidRPr="006424B3">
              <w:t xml:space="preserve">, </w:t>
            </w:r>
            <w:smartTag w:uri="urn:schemas-microsoft-com:office:smarttags" w:element="country-region">
              <w:smartTag w:uri="urn:schemas-microsoft-com:office:smarttags" w:element="place">
                <w:r w:rsidRPr="006424B3">
                  <w:t>South Africa</w:t>
                </w:r>
              </w:smartTag>
            </w:smartTag>
            <w:r w:rsidRPr="006424B3">
              <w:t>).</w:t>
            </w:r>
          </w:p>
          <w:p w:rsidR="00184C77" w:rsidRPr="006424B3" w:rsidRDefault="00184C77" w:rsidP="00BB5E43">
            <w:pPr>
              <w:ind w:left="360"/>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1990-1995</w:t>
            </w:r>
            <w:r w:rsidRPr="006424B3">
              <w:t xml:space="preserve">: </w:t>
            </w:r>
            <w:r w:rsidRPr="006424B3">
              <w:rPr>
                <w:b/>
              </w:rPr>
              <w:t xml:space="preserve">CIRAD </w:t>
            </w:r>
            <w:r w:rsidRPr="006424B3">
              <w:t>Petrolina (</w:t>
            </w:r>
            <w:smartTag w:uri="urn:schemas-microsoft-com:office:smarttags" w:element="PlaceName">
              <w:r>
                <w:t>Brazil</w:t>
              </w:r>
            </w:smartTag>
            <w:r w:rsidRPr="006424B3">
              <w:t>)</w:t>
            </w:r>
          </w:p>
          <w:p w:rsidR="00184C77" w:rsidRPr="006424B3" w:rsidRDefault="00184C77" w:rsidP="000F30A7">
            <w:pPr>
              <w:numPr>
                <w:ilvl w:val="0"/>
                <w:numId w:val="7"/>
              </w:numPr>
              <w:jc w:val="both"/>
            </w:pPr>
            <w:r w:rsidRPr="006424B3">
              <w:t>Consultant in production systems research</w:t>
            </w:r>
            <w:r>
              <w:t xml:space="preserve"> </w:t>
            </w:r>
            <w:r w:rsidRPr="006424B3">
              <w:t>at EMBRAPA/CPATSA.</w:t>
            </w:r>
          </w:p>
          <w:p w:rsidR="00184C77" w:rsidRPr="006424B3" w:rsidRDefault="00184C77" w:rsidP="00BB5E43">
            <w:pPr>
              <w:numPr>
                <w:ilvl w:val="0"/>
                <w:numId w:val="2"/>
              </w:numPr>
              <w:jc w:val="both"/>
            </w:pPr>
            <w:r w:rsidRPr="006424B3">
              <w:t>Research on livestock systems and farming systems.</w:t>
            </w:r>
          </w:p>
          <w:p w:rsidR="00184C77" w:rsidRPr="006424B3" w:rsidRDefault="00184C77" w:rsidP="00BB5E43">
            <w:pPr>
              <w:numPr>
                <w:ilvl w:val="0"/>
                <w:numId w:val="2"/>
              </w:numPr>
              <w:jc w:val="both"/>
            </w:pPr>
            <w:r w:rsidRPr="006424B3">
              <w:t>Intervention methods and planning.</w:t>
            </w:r>
          </w:p>
          <w:p w:rsidR="00184C77" w:rsidRPr="006424B3" w:rsidRDefault="00184C77" w:rsidP="00BB5E43">
            <w:pPr>
              <w:numPr>
                <w:ilvl w:val="0"/>
                <w:numId w:val="2"/>
              </w:numPr>
              <w:jc w:val="both"/>
            </w:pPr>
            <w:r w:rsidRPr="006424B3">
              <w:t>Run an R&amp;D network.</w:t>
            </w:r>
          </w:p>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1988-1990</w:t>
            </w:r>
            <w:r w:rsidRPr="006424B3">
              <w:t xml:space="preserve">: </w:t>
            </w:r>
            <w:r w:rsidRPr="006424B3">
              <w:rPr>
                <w:b/>
              </w:rPr>
              <w:t xml:space="preserve">CIRAD </w:t>
            </w:r>
            <w:smartTag w:uri="urn:schemas-microsoft-com:office:smarttags" w:element="PlaceName">
              <w:r w:rsidRPr="006424B3">
                <w:t>Montpellier</w:t>
              </w:r>
            </w:smartTag>
            <w:r w:rsidRPr="006424B3">
              <w:t xml:space="preserve"> (</w:t>
            </w:r>
            <w:smartTag w:uri="urn:schemas-microsoft-com:office:smarttags" w:element="PlaceName">
              <w:r w:rsidRPr="006424B3">
                <w:t>France</w:t>
              </w:r>
            </w:smartTag>
            <w:r w:rsidRPr="006424B3">
              <w:t>)</w:t>
            </w:r>
          </w:p>
          <w:p w:rsidR="00184C77" w:rsidRPr="006424B3" w:rsidRDefault="00184C77" w:rsidP="00BB5E43">
            <w:pPr>
              <w:jc w:val="both"/>
            </w:pPr>
            <w:r w:rsidRPr="006424B3">
              <w:t>Research Engineer</w:t>
            </w:r>
          </w:p>
          <w:p w:rsidR="00184C77" w:rsidRPr="006424B3" w:rsidRDefault="00184C77" w:rsidP="00BB5E43">
            <w:pPr>
              <w:numPr>
                <w:ilvl w:val="0"/>
                <w:numId w:val="3"/>
              </w:numPr>
              <w:jc w:val="both"/>
            </w:pPr>
            <w:r w:rsidRPr="006424B3">
              <w:t>Monitor projects in cooperation.</w:t>
            </w:r>
          </w:p>
          <w:p w:rsidR="00184C77" w:rsidRPr="006424B3" w:rsidRDefault="00184C77" w:rsidP="00BB5E43">
            <w:pPr>
              <w:numPr>
                <w:ilvl w:val="0"/>
                <w:numId w:val="3"/>
              </w:numPr>
              <w:jc w:val="both"/>
            </w:pPr>
            <w:r w:rsidRPr="006424B3">
              <w:t>Book writing.</w:t>
            </w:r>
          </w:p>
          <w:p w:rsidR="00184C77" w:rsidRPr="006424B3" w:rsidRDefault="00184C77" w:rsidP="00BB5E43">
            <w:pPr>
              <w:ind w:left="360"/>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1986-1987</w:t>
            </w:r>
            <w:r w:rsidRPr="006424B3">
              <w:t xml:space="preserve">: </w:t>
            </w:r>
            <w:r w:rsidRPr="006424B3">
              <w:rPr>
                <w:b/>
              </w:rPr>
              <w:t>Vétérinaires sans frontières</w:t>
            </w:r>
          </w:p>
          <w:p w:rsidR="00184C77" w:rsidRPr="006424B3" w:rsidRDefault="00184C77" w:rsidP="00BB5E43">
            <w:pPr>
              <w:numPr>
                <w:ilvl w:val="0"/>
                <w:numId w:val="4"/>
              </w:numPr>
              <w:jc w:val="both"/>
            </w:pPr>
            <w:r w:rsidRPr="006424B3">
              <w:t>Permanent Officer at the headquarters(</w:t>
            </w:r>
            <w:smartTag w:uri="urn:schemas-microsoft-com:office:smarttags" w:element="PlaceName">
              <w:r w:rsidRPr="006424B3">
                <w:t>Lyon</w:t>
              </w:r>
            </w:smartTag>
            <w:r w:rsidRPr="006424B3">
              <w:t>)</w:t>
            </w:r>
          </w:p>
          <w:p w:rsidR="00184C77" w:rsidRPr="006424B3" w:rsidRDefault="00184C77" w:rsidP="00BB5E43">
            <w:pPr>
              <w:numPr>
                <w:ilvl w:val="0"/>
                <w:numId w:val="4"/>
              </w:numPr>
              <w:jc w:val="both"/>
            </w:pPr>
            <w:r w:rsidRPr="006424B3">
              <w:t>Missions aimed at experimenting on forage techniques Douentza (</w:t>
            </w:r>
            <w:smartTag w:uri="urn:schemas-microsoft-com:office:smarttags" w:element="PlaceName">
              <w:r w:rsidRPr="006424B3">
                <w:t>Mali</w:t>
              </w:r>
            </w:smartTag>
            <w:r w:rsidRPr="006424B3">
              <w:t>)</w:t>
            </w:r>
          </w:p>
          <w:p w:rsidR="00184C77" w:rsidRPr="006424B3" w:rsidRDefault="00184C77" w:rsidP="00BB5E43">
            <w:pPr>
              <w:ind w:left="360"/>
              <w:jc w:val="both"/>
            </w:pP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rPr>
                <w:u w:val="single"/>
              </w:rPr>
              <w:t>1985-1986</w:t>
            </w:r>
            <w:r w:rsidRPr="006424B3">
              <w:t xml:space="preserve">: </w:t>
            </w:r>
            <w:r w:rsidRPr="006424B3">
              <w:rPr>
                <w:b/>
              </w:rPr>
              <w:t>Practicing Veterinarian</w:t>
            </w:r>
          </w:p>
        </w:tc>
      </w:tr>
      <w:tr w:rsidR="00184C77" w:rsidRPr="006424B3" w:rsidTr="00BB5E43">
        <w:trPr>
          <w:trHeight w:val="402"/>
          <w:jc w:val="center"/>
        </w:trPr>
        <w:tc>
          <w:tcPr>
            <w:tcW w:w="2119" w:type="dxa"/>
          </w:tcPr>
          <w:p w:rsidR="00184C77" w:rsidRPr="006424B3" w:rsidRDefault="00184C77" w:rsidP="00BB5E43">
            <w:pPr>
              <w:rPr>
                <w:b/>
              </w:rPr>
            </w:pPr>
          </w:p>
        </w:tc>
        <w:tc>
          <w:tcPr>
            <w:tcW w:w="8045" w:type="dxa"/>
            <w:tcBorders>
              <w:left w:val="single" w:sz="6" w:space="0" w:color="auto"/>
            </w:tcBorders>
          </w:tcPr>
          <w:p w:rsidR="00184C77" w:rsidRPr="006424B3" w:rsidRDefault="00184C77" w:rsidP="00BB5E43">
            <w:pPr>
              <w:jc w:val="both"/>
            </w:pPr>
          </w:p>
        </w:tc>
      </w:tr>
      <w:tr w:rsidR="00184C77" w:rsidRPr="006424B3" w:rsidTr="00BB5E43">
        <w:trPr>
          <w:trHeight w:val="402"/>
          <w:jc w:val="center"/>
        </w:trPr>
        <w:tc>
          <w:tcPr>
            <w:tcW w:w="2119" w:type="dxa"/>
          </w:tcPr>
          <w:p w:rsidR="00184C77" w:rsidRPr="006424B3" w:rsidRDefault="00184C77" w:rsidP="00BB5E43">
            <w:r w:rsidRPr="006424B3">
              <w:rPr>
                <w:b/>
              </w:rPr>
              <w:t xml:space="preserve">Some current or recent activities of research or research management </w:t>
            </w:r>
          </w:p>
        </w:tc>
        <w:tc>
          <w:tcPr>
            <w:tcW w:w="8045" w:type="dxa"/>
            <w:tcBorders>
              <w:left w:val="single" w:sz="6" w:space="0" w:color="auto"/>
            </w:tcBorders>
          </w:tcPr>
          <w:p w:rsidR="00184C77" w:rsidRPr="006424B3" w:rsidRDefault="00184C77" w:rsidP="00BB5E43">
            <w:pPr>
              <w:jc w:val="both"/>
            </w:pPr>
            <w:r w:rsidRPr="006424B3">
              <w:t>Author of IAASTD (International Evaluation of Agricultural Sciences and Technologies for Development), a United Nations and World Bank initiative aiming at identifying the possible contributions of science and agricultural technologies to food and environmental challenges in 2050</w:t>
            </w:r>
            <w:r>
              <w:t>.</w:t>
            </w:r>
          </w:p>
        </w:tc>
      </w:tr>
      <w:tr w:rsidR="00184C77" w:rsidRPr="006424B3" w:rsidTr="00BB5E43">
        <w:trPr>
          <w:trHeight w:val="609"/>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t>Steering</w:t>
            </w:r>
            <w:r w:rsidRPr="006424B3">
              <w:t xml:space="preserve"> </w:t>
            </w:r>
            <w:r>
              <w:t xml:space="preserve">of </w:t>
            </w:r>
            <w:r w:rsidRPr="006424B3">
              <w:t>the Agrimonde project (</w:t>
            </w:r>
            <w:r>
              <w:t>INRA–</w:t>
            </w:r>
            <w:r w:rsidRPr="006424B3">
              <w:t xml:space="preserve">CIRAD prospective </w:t>
            </w:r>
            <w:r>
              <w:t xml:space="preserve">for </w:t>
            </w:r>
            <w:r w:rsidRPr="006424B3">
              <w:t>205</w:t>
            </w:r>
            <w:r>
              <w:t>0</w:t>
            </w:r>
            <w:r w:rsidRPr="006424B3">
              <w:t>)</w:t>
            </w:r>
          </w:p>
        </w:tc>
      </w:tr>
      <w:tr w:rsidR="00184C77" w:rsidRPr="006424B3" w:rsidTr="00BB5E43">
        <w:trPr>
          <w:trHeight w:val="43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t>Membe</w:t>
            </w:r>
            <w:r>
              <w:t>r of the Editorial B</w:t>
            </w:r>
            <w:r w:rsidRPr="006424B3">
              <w:t xml:space="preserve">oard of the journal </w:t>
            </w:r>
            <w:r w:rsidRPr="006424B3">
              <w:rPr>
                <w:i/>
              </w:rPr>
              <w:t>Nature, Sciences, Sociétés</w:t>
            </w:r>
            <w:r w:rsidRPr="006424B3">
              <w:t xml:space="preserve"> </w:t>
            </w:r>
          </w:p>
        </w:tc>
      </w:tr>
      <w:tr w:rsidR="00184C77" w:rsidRPr="006424B3" w:rsidTr="00BB5E43">
        <w:trPr>
          <w:trHeight w:val="426"/>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ind w:left="360" w:hanging="360"/>
              <w:jc w:val="both"/>
              <w:rPr>
                <w:i/>
                <w:caps/>
                <w:sz w:val="16"/>
                <w:szCs w:val="16"/>
              </w:rPr>
            </w:pPr>
            <w:r w:rsidRPr="006424B3">
              <w:t>Member of the French Desertification Scientific Committee (CSFD)</w:t>
            </w:r>
          </w:p>
        </w:tc>
      </w:tr>
      <w:tr w:rsidR="00184C77" w:rsidRPr="006424B3" w:rsidTr="00BB5E43">
        <w:trPr>
          <w:trHeight w:val="723"/>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tabs>
                <w:tab w:val="left" w:pos="-1080"/>
                <w:tab w:val="left" w:pos="-720"/>
                <w:tab w:val="left" w:pos="1"/>
                <w:tab w:val="left" w:pos="543"/>
                <w:tab w:val="left" w:pos="826"/>
                <w:tab w:val="left" w:pos="1110"/>
                <w:tab w:val="left" w:pos="13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424B3">
              <w:t>R</w:t>
            </w:r>
            <w:r>
              <w:t xml:space="preserve">esearch peer </w:t>
            </w:r>
            <w:r w:rsidRPr="006424B3">
              <w:t xml:space="preserve">evaluation: President of the evaluation committee of the Ecodevelopment unit of INRA (2005), competition for the rank of </w:t>
            </w:r>
            <w:r>
              <w:t>R</w:t>
            </w:r>
            <w:r w:rsidRPr="006424B3">
              <w:t xml:space="preserve">esearch </w:t>
            </w:r>
            <w:r>
              <w:t>D</w:t>
            </w:r>
            <w:r w:rsidRPr="006424B3">
              <w:t>irector at IRD (April 04)</w:t>
            </w:r>
            <w:r>
              <w:t xml:space="preserve"> and INRA (08)</w:t>
            </w:r>
            <w:r w:rsidRPr="006424B3">
              <w:t>, collective and individual evaluations for</w:t>
            </w:r>
            <w:r>
              <w:t xml:space="preserve"> </w:t>
            </w:r>
            <w:r w:rsidRPr="006424B3">
              <w:t>CEMAGREF (03 et 04).</w:t>
            </w:r>
          </w:p>
        </w:tc>
      </w:tr>
      <w:tr w:rsidR="00184C77" w:rsidRPr="006424B3" w:rsidTr="00BB5E43">
        <w:trPr>
          <w:trHeight w:val="402"/>
          <w:jc w:val="center"/>
        </w:trPr>
        <w:tc>
          <w:tcPr>
            <w:tcW w:w="2119" w:type="dxa"/>
          </w:tcPr>
          <w:p w:rsidR="00184C77" w:rsidRPr="006424B3" w:rsidRDefault="00184C77" w:rsidP="00BB5E43"/>
        </w:tc>
        <w:tc>
          <w:tcPr>
            <w:tcW w:w="8045" w:type="dxa"/>
            <w:tcBorders>
              <w:left w:val="single" w:sz="6" w:space="0" w:color="auto"/>
            </w:tcBorders>
          </w:tcPr>
          <w:p w:rsidR="00184C77" w:rsidRPr="006424B3" w:rsidRDefault="00184C77" w:rsidP="00BB5E43">
            <w:pPr>
              <w:jc w:val="both"/>
            </w:pPr>
            <w:r w:rsidRPr="006424B3">
              <w:t>Member of the Land and Development Committee of the French Department of Foreign Affairs.</w:t>
            </w:r>
          </w:p>
          <w:p w:rsidR="00184C77" w:rsidRPr="006424B3" w:rsidRDefault="00184C77" w:rsidP="00BB5E43">
            <w:pPr>
              <w:jc w:val="both"/>
              <w:rPr>
                <w:i/>
                <w:caps/>
                <w:sz w:val="16"/>
                <w:szCs w:val="16"/>
              </w:rPr>
            </w:pPr>
          </w:p>
        </w:tc>
      </w:tr>
      <w:tr w:rsidR="00184C77" w:rsidRPr="00C32B1D" w:rsidTr="00BB5E43">
        <w:trPr>
          <w:trHeight w:val="402"/>
          <w:jc w:val="center"/>
        </w:trPr>
        <w:tc>
          <w:tcPr>
            <w:tcW w:w="2119" w:type="dxa"/>
          </w:tcPr>
          <w:p w:rsidR="00184C77" w:rsidRPr="000F30A7" w:rsidRDefault="00184C77" w:rsidP="00BB5E43"/>
        </w:tc>
        <w:tc>
          <w:tcPr>
            <w:tcW w:w="8045" w:type="dxa"/>
            <w:tcBorders>
              <w:left w:val="single" w:sz="6" w:space="0" w:color="auto"/>
            </w:tcBorders>
          </w:tcPr>
          <w:p w:rsidR="00184C77" w:rsidRPr="00C32B1D" w:rsidRDefault="00184C77" w:rsidP="00BB5E43">
            <w:pPr>
              <w:jc w:val="both"/>
            </w:pPr>
            <w:r w:rsidRPr="00C32B1D">
              <w:t>Member of the Scientific Board</w:t>
            </w:r>
            <w:r>
              <w:t>s</w:t>
            </w:r>
            <w:r w:rsidRPr="00C32B1D">
              <w:t xml:space="preserve"> of</w:t>
            </w:r>
            <w:r>
              <w:t>:</w:t>
            </w:r>
            <w:r w:rsidRPr="00C32B1D">
              <w:t xml:space="preserve"> INRA, SAD Department of INRA, Agropolis Foundation </w:t>
            </w:r>
            <w:r>
              <w:t xml:space="preserve">and the </w:t>
            </w:r>
            <w:smartTag w:uri="urn:schemas-microsoft-com:office:smarttags" w:element="PlaceName">
              <w:smartTag w:uri="urn:schemas-microsoft-com:office:smarttags" w:element="PlaceName">
                <w:r>
                  <w:t>Institute</w:t>
                </w:r>
              </w:smartTag>
              <w:r>
                <w:t xml:space="preserve"> of </w:t>
              </w:r>
              <w:smartTag w:uri="urn:schemas-microsoft-com:office:smarttags" w:element="PlaceName">
                <w:r>
                  <w:t>Tropical Regions</w:t>
                </w:r>
              </w:smartTag>
            </w:smartTag>
            <w:r>
              <w:t xml:space="preserve"> of the agronomic school of Montpellier</w:t>
            </w:r>
            <w:r w:rsidRPr="00C32B1D">
              <w:t xml:space="preserve"> (IRC).</w:t>
            </w:r>
          </w:p>
          <w:p w:rsidR="00184C77" w:rsidRPr="00C32B1D" w:rsidRDefault="00184C77" w:rsidP="00BB5E43">
            <w:pPr>
              <w:jc w:val="both"/>
            </w:pPr>
          </w:p>
        </w:tc>
      </w:tr>
    </w:tbl>
    <w:p w:rsidR="00184C77" w:rsidRDefault="00184C77" w:rsidP="00CD1A50"/>
    <w:p w:rsidR="00184C77" w:rsidRDefault="00184C77" w:rsidP="00CD1A50">
      <w:pPr>
        <w:rPr>
          <w:rFonts w:cs="Calibri"/>
          <w:color w:val="000000"/>
          <w:lang w:val="en-GB"/>
        </w:rPr>
      </w:pPr>
      <w:r>
        <w:br w:type="page"/>
      </w:r>
      <w:r w:rsidRPr="002435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Patrick_22092010.JPG" style="width:54.75pt;height:75.75pt;visibility:visible">
            <v:imagedata r:id="rId6" o:title=""/>
          </v:shape>
        </w:pict>
      </w:r>
      <w:r w:rsidRPr="001D1196">
        <w:tab/>
      </w:r>
      <w:r>
        <w:t xml:space="preserve">Cirad </w:t>
      </w:r>
      <w:r w:rsidRPr="005A0532">
        <w:rPr>
          <w:rFonts w:cs="Calibri"/>
          <w:color w:val="000000"/>
          <w:lang w:val="en-GB"/>
        </w:rPr>
        <w:t>Director General in charge of Research and Strategy</w:t>
      </w:r>
    </w:p>
    <w:p w:rsidR="00184C77" w:rsidRPr="001D1196" w:rsidRDefault="00184C77" w:rsidP="00CD1A50">
      <w:pPr>
        <w:rPr>
          <w:b/>
        </w:rPr>
      </w:pPr>
    </w:p>
    <w:p w:rsidR="00184C77" w:rsidRPr="005A0532" w:rsidRDefault="00184C77" w:rsidP="00CD1A50">
      <w:pPr>
        <w:jc w:val="both"/>
        <w:rPr>
          <w:rFonts w:cs="Calibri"/>
          <w:color w:val="000000"/>
          <w:lang w:val="en-GB"/>
        </w:rPr>
      </w:pPr>
      <w:r w:rsidRPr="005A0532">
        <w:rPr>
          <w:rFonts w:cs="Calibri"/>
          <w:color w:val="000000"/>
          <w:lang w:val="en-GB"/>
        </w:rPr>
        <w:t>Patrick CARON was born in 1962</w:t>
      </w:r>
      <w:r>
        <w:rPr>
          <w:rFonts w:cs="Calibri"/>
          <w:color w:val="000000"/>
          <w:lang w:val="en-GB"/>
        </w:rPr>
        <w:t>. He</w:t>
      </w:r>
      <w:r w:rsidRPr="005A0532">
        <w:rPr>
          <w:rFonts w:cs="Calibri"/>
          <w:color w:val="000000"/>
          <w:lang w:val="en-GB"/>
        </w:rPr>
        <w:t xml:space="preserve"> holds </w:t>
      </w:r>
      <w:r>
        <w:rPr>
          <w:rFonts w:cs="Calibri"/>
          <w:color w:val="000000"/>
          <w:lang w:val="en-GB"/>
        </w:rPr>
        <w:t>PhD</w:t>
      </w:r>
      <w:r w:rsidRPr="005A0532">
        <w:rPr>
          <w:rFonts w:cs="Calibri"/>
          <w:color w:val="000000"/>
          <w:lang w:val="en-GB"/>
        </w:rPr>
        <w:t xml:space="preserve"> in veterinary science</w:t>
      </w:r>
      <w:r>
        <w:rPr>
          <w:rFonts w:cs="Calibri"/>
          <w:color w:val="000000"/>
          <w:lang w:val="en-GB"/>
        </w:rPr>
        <w:t>s</w:t>
      </w:r>
      <w:r w:rsidRPr="005A0532">
        <w:rPr>
          <w:rFonts w:cs="Calibri"/>
          <w:color w:val="000000"/>
          <w:lang w:val="en-GB"/>
        </w:rPr>
        <w:t xml:space="preserve"> and </w:t>
      </w:r>
      <w:r>
        <w:rPr>
          <w:rFonts w:cs="Calibri"/>
          <w:color w:val="000000"/>
          <w:lang w:val="en-GB"/>
        </w:rPr>
        <w:t xml:space="preserve">in development </w:t>
      </w:r>
      <w:r w:rsidRPr="005A0532">
        <w:rPr>
          <w:rFonts w:cs="Calibri"/>
          <w:color w:val="000000"/>
          <w:lang w:val="en-GB"/>
        </w:rPr>
        <w:t>geography. H</w:t>
      </w:r>
      <w:r>
        <w:rPr>
          <w:rFonts w:cs="Calibri"/>
          <w:color w:val="000000"/>
          <w:lang w:val="en-GB"/>
        </w:rPr>
        <w:t>is works relate to livestock</w:t>
      </w:r>
      <w:r w:rsidRPr="005A0532">
        <w:rPr>
          <w:rFonts w:cs="Calibri"/>
          <w:color w:val="000000"/>
          <w:lang w:val="en-GB"/>
        </w:rPr>
        <w:t xml:space="preserve"> systems and territorial dynamics</w:t>
      </w:r>
      <w:r>
        <w:rPr>
          <w:rFonts w:cs="Calibri"/>
          <w:color w:val="000000"/>
          <w:lang w:val="en-GB"/>
        </w:rPr>
        <w:t>, in particular to the role of territories in rural change, notably in Brazil, southern Africa and the Near East</w:t>
      </w:r>
      <w:r w:rsidRPr="005A0532">
        <w:rPr>
          <w:rFonts w:cs="Calibri"/>
          <w:color w:val="000000"/>
          <w:lang w:val="en-GB"/>
        </w:rPr>
        <w:t xml:space="preserve">. He has had more than </w:t>
      </w:r>
      <w:r>
        <w:rPr>
          <w:rFonts w:cs="Calibri"/>
          <w:color w:val="000000"/>
          <w:lang w:val="en-GB"/>
        </w:rPr>
        <w:t>100</w:t>
      </w:r>
      <w:r w:rsidRPr="005A0532">
        <w:rPr>
          <w:rFonts w:cs="Calibri"/>
          <w:color w:val="000000"/>
          <w:lang w:val="en-GB"/>
        </w:rPr>
        <w:t xml:space="preserve"> articles published in international </w:t>
      </w:r>
      <w:r>
        <w:rPr>
          <w:rFonts w:cs="Calibri"/>
          <w:color w:val="000000"/>
          <w:lang w:val="en-GB"/>
        </w:rPr>
        <w:t xml:space="preserve">peer review </w:t>
      </w:r>
      <w:r w:rsidRPr="005A0532">
        <w:rPr>
          <w:rFonts w:cs="Calibri"/>
          <w:color w:val="000000"/>
          <w:lang w:val="en-GB"/>
        </w:rPr>
        <w:t xml:space="preserve">journals </w:t>
      </w:r>
      <w:r>
        <w:rPr>
          <w:rFonts w:cs="Calibri"/>
          <w:color w:val="000000"/>
          <w:lang w:val="en-GB"/>
        </w:rPr>
        <w:t>and</w:t>
      </w:r>
      <w:r w:rsidRPr="005A0532">
        <w:rPr>
          <w:rFonts w:cs="Calibri"/>
          <w:color w:val="000000"/>
          <w:lang w:val="en-GB"/>
        </w:rPr>
        <w:t xml:space="preserve"> congress p</w:t>
      </w:r>
      <w:r>
        <w:rPr>
          <w:rFonts w:cs="Calibri"/>
          <w:color w:val="000000"/>
          <w:lang w:val="en-GB"/>
        </w:rPr>
        <w:t>roceedings</w:t>
      </w:r>
      <w:r w:rsidRPr="005A0532">
        <w:rPr>
          <w:rFonts w:cs="Calibri"/>
          <w:color w:val="000000"/>
          <w:lang w:val="en-GB"/>
        </w:rPr>
        <w:t>.</w:t>
      </w:r>
    </w:p>
    <w:tbl>
      <w:tblPr>
        <w:tblW w:w="5000" w:type="pct"/>
        <w:tblCellSpacing w:w="0" w:type="dxa"/>
        <w:tblCellMar>
          <w:left w:w="182" w:type="dxa"/>
          <w:right w:w="182" w:type="dxa"/>
        </w:tblCellMar>
        <w:tblLook w:val="00A0"/>
      </w:tblPr>
      <w:tblGrid>
        <w:gridCol w:w="9436"/>
      </w:tblGrid>
      <w:tr w:rsidR="00184C77" w:rsidRPr="00F35F42" w:rsidTr="0048164C">
        <w:trPr>
          <w:tblCellSpacing w:w="0" w:type="dxa"/>
        </w:trPr>
        <w:tc>
          <w:tcPr>
            <w:tcW w:w="0" w:type="auto"/>
            <w:vAlign w:val="center"/>
          </w:tcPr>
          <w:p w:rsidR="00184C77" w:rsidRPr="005A0532" w:rsidRDefault="00184C77" w:rsidP="0048164C">
            <w:pPr>
              <w:jc w:val="both"/>
              <w:rPr>
                <w:rFonts w:cs="Calibri"/>
                <w:color w:val="000000"/>
                <w:lang w:val="en-GB"/>
              </w:rPr>
            </w:pPr>
            <w:r>
              <w:rPr>
                <w:rFonts w:cs="Calibri"/>
                <w:color w:val="000000"/>
                <w:lang w:val="en-GB"/>
              </w:rPr>
              <w:t xml:space="preserve">He is </w:t>
            </w:r>
            <w:r w:rsidRPr="005A0532">
              <w:rPr>
                <w:rFonts w:cs="Calibri"/>
                <w:color w:val="000000"/>
                <w:lang w:val="en-GB"/>
              </w:rPr>
              <w:t xml:space="preserve">CIRAD Director General in charge of Research and Strategy since 2010, having previously been </w:t>
            </w:r>
            <w:r>
              <w:rPr>
                <w:rFonts w:cs="Calibri"/>
                <w:color w:val="000000"/>
                <w:lang w:val="en-GB"/>
              </w:rPr>
              <w:t xml:space="preserve">Scientific </w:t>
            </w:r>
            <w:r w:rsidRPr="005A0532">
              <w:rPr>
                <w:rFonts w:cs="Calibri"/>
                <w:color w:val="000000"/>
                <w:lang w:val="en-GB"/>
              </w:rPr>
              <w:t xml:space="preserve">Director of its </w:t>
            </w:r>
            <w:r>
              <w:rPr>
                <w:rFonts w:cs="Calibri"/>
                <w:color w:val="000000"/>
                <w:lang w:val="en-GB"/>
              </w:rPr>
              <w:t>“</w:t>
            </w:r>
            <w:r w:rsidRPr="005A0532">
              <w:rPr>
                <w:rFonts w:cs="Calibri"/>
                <w:color w:val="000000"/>
                <w:lang w:val="en-GB"/>
              </w:rPr>
              <w:t xml:space="preserve">Territories, Environment and </w:t>
            </w:r>
            <w:r>
              <w:rPr>
                <w:rFonts w:cs="Calibri"/>
                <w:color w:val="000000"/>
                <w:lang w:val="en-GB"/>
              </w:rPr>
              <w:t xml:space="preserve">People” department from 2001 to 2004 and Director of its “Environment and Societies” department from </w:t>
            </w:r>
            <w:r w:rsidRPr="005A0532">
              <w:rPr>
                <w:rFonts w:cs="Calibri"/>
                <w:color w:val="000000"/>
                <w:lang w:val="en-GB"/>
              </w:rPr>
              <w:t xml:space="preserve">2007 </w:t>
            </w:r>
            <w:r>
              <w:rPr>
                <w:rFonts w:cs="Calibri"/>
                <w:color w:val="000000"/>
                <w:lang w:val="en-GB"/>
              </w:rPr>
              <w:t>to</w:t>
            </w:r>
            <w:r w:rsidRPr="005A0532">
              <w:rPr>
                <w:rFonts w:cs="Calibri"/>
                <w:color w:val="000000"/>
                <w:lang w:val="en-GB"/>
              </w:rPr>
              <w:t xml:space="preserve"> 2010. </w:t>
            </w:r>
          </w:p>
        </w:tc>
      </w:tr>
      <w:tr w:rsidR="00184C77" w:rsidRPr="00F35F42" w:rsidTr="0048164C">
        <w:trPr>
          <w:tblCellSpacing w:w="0" w:type="dxa"/>
        </w:trPr>
        <w:tc>
          <w:tcPr>
            <w:tcW w:w="0" w:type="auto"/>
            <w:vAlign w:val="center"/>
          </w:tcPr>
          <w:p w:rsidR="00184C77" w:rsidRPr="005A0532" w:rsidRDefault="00184C77" w:rsidP="0048164C">
            <w:pPr>
              <w:jc w:val="both"/>
              <w:rPr>
                <w:rFonts w:cs="Calibri"/>
                <w:color w:val="000000"/>
                <w:lang w:val="en-GB"/>
              </w:rPr>
            </w:pPr>
            <w:r w:rsidRPr="005A0532">
              <w:rPr>
                <w:rFonts w:cs="Calibri"/>
                <w:color w:val="000000"/>
                <w:lang w:val="en-GB"/>
              </w:rPr>
              <w:t xml:space="preserve">He </w:t>
            </w:r>
            <w:r>
              <w:rPr>
                <w:rFonts w:cs="Calibri"/>
                <w:color w:val="000000"/>
                <w:lang w:val="en-GB"/>
              </w:rPr>
              <w:t xml:space="preserve">has been involved in many expertise initiatives (e.g. IAASTD, ISPC Stripe review) and </w:t>
            </w:r>
            <w:r w:rsidRPr="005A0532">
              <w:rPr>
                <w:rFonts w:cs="Calibri"/>
                <w:color w:val="000000"/>
                <w:lang w:val="en-GB"/>
              </w:rPr>
              <w:t xml:space="preserve">is a member of numerous institutional </w:t>
            </w:r>
            <w:r>
              <w:rPr>
                <w:rFonts w:cs="Calibri"/>
                <w:color w:val="000000"/>
                <w:lang w:val="en-GB"/>
              </w:rPr>
              <w:t xml:space="preserve">and governance </w:t>
            </w:r>
            <w:r w:rsidRPr="005A0532">
              <w:rPr>
                <w:rFonts w:cs="Calibri"/>
                <w:color w:val="000000"/>
                <w:lang w:val="en-GB"/>
              </w:rPr>
              <w:t>bodies</w:t>
            </w:r>
            <w:r>
              <w:rPr>
                <w:rFonts w:cs="Calibri"/>
                <w:color w:val="000000"/>
                <w:lang w:val="en-GB"/>
              </w:rPr>
              <w:t xml:space="preserve"> (Advisory Boards and Reviews editing boards).</w:t>
            </w:r>
          </w:p>
        </w:tc>
      </w:tr>
    </w:tbl>
    <w:p w:rsidR="00184C77" w:rsidRPr="00851A82" w:rsidRDefault="00184C77" w:rsidP="00CD1A50">
      <w:pPr>
        <w:jc w:val="both"/>
        <w:rPr>
          <w:rFonts w:cs="Calibri"/>
          <w:color w:val="000000"/>
        </w:rPr>
      </w:pPr>
      <w:hyperlink r:id="rId7" w:history="1">
        <w:r w:rsidRPr="00851A82">
          <w:rPr>
            <w:rStyle w:val="Hyperlink"/>
            <w:rFonts w:cs="Calibri"/>
          </w:rPr>
          <w:t>dgd_rs@cirad.fr</w:t>
        </w:r>
      </w:hyperlink>
    </w:p>
    <w:p w:rsidR="00184C77" w:rsidRDefault="00184C77" w:rsidP="00CD1A50"/>
    <w:sectPr w:rsidR="00184C77" w:rsidSect="00C44E4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503D"/>
    <w:multiLevelType w:val="hybridMultilevel"/>
    <w:tmpl w:val="0468443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203C6B"/>
    <w:multiLevelType w:val="hybridMultilevel"/>
    <w:tmpl w:val="323EF3C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6974D87"/>
    <w:multiLevelType w:val="hybridMultilevel"/>
    <w:tmpl w:val="91CCE9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DA728CA"/>
    <w:multiLevelType w:val="hybridMultilevel"/>
    <w:tmpl w:val="295AD2A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6D24529"/>
    <w:multiLevelType w:val="hybridMultilevel"/>
    <w:tmpl w:val="09E0215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0A2A43"/>
    <w:multiLevelType w:val="hybridMultilevel"/>
    <w:tmpl w:val="0C6873F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274AB4"/>
    <w:multiLevelType w:val="hybridMultilevel"/>
    <w:tmpl w:val="01CC3B7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0A7"/>
    <w:rsid w:val="000150D0"/>
    <w:rsid w:val="000240CC"/>
    <w:rsid w:val="000F30A7"/>
    <w:rsid w:val="00184C77"/>
    <w:rsid w:val="001D1196"/>
    <w:rsid w:val="002435EA"/>
    <w:rsid w:val="0048164C"/>
    <w:rsid w:val="005A0532"/>
    <w:rsid w:val="006424B3"/>
    <w:rsid w:val="006D79E7"/>
    <w:rsid w:val="006E0D8B"/>
    <w:rsid w:val="00851A82"/>
    <w:rsid w:val="00AE400C"/>
    <w:rsid w:val="00B672C2"/>
    <w:rsid w:val="00BB5E43"/>
    <w:rsid w:val="00C32B1D"/>
    <w:rsid w:val="00C3772A"/>
    <w:rsid w:val="00C44E43"/>
    <w:rsid w:val="00CD1A50"/>
    <w:rsid w:val="00E735DB"/>
    <w:rsid w:val="00EE58E3"/>
    <w:rsid w:val="00F35F4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A7"/>
    <w:rPr>
      <w:rFonts w:ascii="Times New Roman" w:eastAsia="Times New Roman" w:hAnsi="Times New Roman"/>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30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d_rs@cira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trick.caron@cirad.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876</Words>
  <Characters>4821</Characters>
  <Application>Microsoft Office Outlook</Application>
  <DocSecurity>0</DocSecurity>
  <Lines>0</Lines>
  <Paragraphs>0</Paragraphs>
  <ScaleCrop>false</ScaleCrop>
  <Company>CIRAD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CARON ( Dr )</dc:title>
  <dc:subject/>
  <dc:creator>master</dc:creator>
  <cp:keywords/>
  <dc:description/>
  <cp:lastModifiedBy>PR</cp:lastModifiedBy>
  <cp:revision>2</cp:revision>
  <cp:lastPrinted>2011-12-09T15:14:00Z</cp:lastPrinted>
  <dcterms:created xsi:type="dcterms:W3CDTF">2012-12-11T09:04:00Z</dcterms:created>
  <dcterms:modified xsi:type="dcterms:W3CDTF">2012-12-11T09:04:00Z</dcterms:modified>
</cp:coreProperties>
</file>